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B1" w:rsidRDefault="008315B1" w:rsidP="00E64826">
      <w:pPr>
        <w:rPr>
          <w:sz w:val="28"/>
          <w:szCs w:val="28"/>
        </w:rPr>
      </w:pPr>
    </w:p>
    <w:p w:rsidR="008315B1" w:rsidRPr="008315B1" w:rsidRDefault="008315B1" w:rsidP="00E64826">
      <w:pPr>
        <w:rPr>
          <w:sz w:val="32"/>
          <w:szCs w:val="32"/>
        </w:rPr>
      </w:pPr>
      <w:r w:rsidRPr="008315B1">
        <w:rPr>
          <w:sz w:val="32"/>
          <w:szCs w:val="32"/>
        </w:rPr>
        <w:t>Generelt</w:t>
      </w:r>
    </w:p>
    <w:p w:rsidR="00E64826" w:rsidRPr="008315B1" w:rsidRDefault="00E64826" w:rsidP="00E64826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8315B1">
        <w:rPr>
          <w:sz w:val="32"/>
          <w:szCs w:val="32"/>
        </w:rPr>
        <w:t>Biler skal parkeres på parkeringsplassen, sykler i sykkelstativ</w:t>
      </w:r>
    </w:p>
    <w:p w:rsidR="00E64826" w:rsidRPr="008315B1" w:rsidRDefault="00E64826" w:rsidP="00E64826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8315B1">
        <w:rPr>
          <w:sz w:val="32"/>
          <w:szCs w:val="32"/>
        </w:rPr>
        <w:t>Nøkkel til garderober fås ved å kontakte vaktmester. Tilbakelevering av nøkkel skjer etter at garderobe er sopt og alt boss fjernet.</w:t>
      </w:r>
    </w:p>
    <w:p w:rsidR="00E64826" w:rsidRPr="008315B1" w:rsidRDefault="0026052B" w:rsidP="00E64826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Alle m</w:t>
      </w:r>
      <w:r w:rsidR="00E64826" w:rsidRPr="008315B1">
        <w:rPr>
          <w:sz w:val="32"/>
          <w:szCs w:val="32"/>
        </w:rPr>
        <w:t>ål settes inntil vegg etter bruk og det skal ryddes opp</w:t>
      </w:r>
      <w:r w:rsidR="00A468D6">
        <w:rPr>
          <w:sz w:val="32"/>
          <w:szCs w:val="32"/>
        </w:rPr>
        <w:t xml:space="preserve"> på trenings</w:t>
      </w:r>
      <w:r w:rsidR="008315B1" w:rsidRPr="008315B1">
        <w:rPr>
          <w:sz w:val="32"/>
          <w:szCs w:val="32"/>
        </w:rPr>
        <w:t>felt</w:t>
      </w:r>
      <w:r>
        <w:rPr>
          <w:sz w:val="32"/>
          <w:szCs w:val="32"/>
        </w:rPr>
        <w:t>et</w:t>
      </w:r>
    </w:p>
    <w:p w:rsidR="008315B1" w:rsidRPr="008315B1" w:rsidRDefault="008315B1" w:rsidP="00E64826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8315B1">
        <w:rPr>
          <w:sz w:val="32"/>
          <w:szCs w:val="32"/>
        </w:rPr>
        <w:t>Ballspilling skal kun skje på banen, ikke ved tribune eller garderobe/gang</w:t>
      </w:r>
    </w:p>
    <w:p w:rsidR="008315B1" w:rsidRDefault="00A468D6" w:rsidP="00E64826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Snus</w:t>
      </w:r>
      <w:r w:rsidR="008315B1" w:rsidRPr="008315B1">
        <w:rPr>
          <w:sz w:val="32"/>
          <w:szCs w:val="32"/>
        </w:rPr>
        <w:t>, tygge gu</w:t>
      </w:r>
      <w:r w:rsidR="0061678A">
        <w:rPr>
          <w:sz w:val="32"/>
          <w:szCs w:val="32"/>
        </w:rPr>
        <w:t>mmi og mat</w:t>
      </w:r>
      <w:r w:rsidR="001F7F10">
        <w:rPr>
          <w:sz w:val="32"/>
          <w:szCs w:val="32"/>
        </w:rPr>
        <w:t xml:space="preserve">/drikke </w:t>
      </w:r>
      <w:r w:rsidR="0061678A">
        <w:rPr>
          <w:sz w:val="32"/>
          <w:szCs w:val="32"/>
        </w:rPr>
        <w:t>er ikke lov på banen</w:t>
      </w:r>
      <w:r w:rsidR="001F7F10">
        <w:rPr>
          <w:sz w:val="32"/>
          <w:szCs w:val="32"/>
        </w:rPr>
        <w:t>. Vannflasker er greit</w:t>
      </w:r>
    </w:p>
    <w:p w:rsidR="008315B1" w:rsidRPr="0096611E" w:rsidRDefault="001662F6" w:rsidP="0096611E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96611E">
        <w:rPr>
          <w:sz w:val="32"/>
          <w:szCs w:val="32"/>
        </w:rPr>
        <w:t>Trening skal foregå på det feltet som er anvist</w:t>
      </w:r>
      <w:bookmarkStart w:id="0" w:name="_GoBack"/>
      <w:bookmarkEnd w:id="0"/>
    </w:p>
    <w:p w:rsidR="008315B1" w:rsidRDefault="008315B1" w:rsidP="008315B1">
      <w:pPr>
        <w:rPr>
          <w:sz w:val="32"/>
          <w:szCs w:val="32"/>
        </w:rPr>
      </w:pPr>
      <w:r>
        <w:rPr>
          <w:sz w:val="32"/>
          <w:szCs w:val="32"/>
        </w:rPr>
        <w:t>Arrangement</w:t>
      </w:r>
    </w:p>
    <w:p w:rsidR="00C46FBB" w:rsidRPr="001662F6" w:rsidRDefault="008315B1" w:rsidP="001662F6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Klubber som er ansvarlig for turneringer/arrangement har også ansvar for at </w:t>
      </w:r>
      <w:r w:rsidR="00C46FBB">
        <w:rPr>
          <w:sz w:val="32"/>
          <w:szCs w:val="32"/>
        </w:rPr>
        <w:t>hallen til en hver tid er ryddet. Det innebærer:</w:t>
      </w:r>
    </w:p>
    <w:p w:rsidR="00C46FBB" w:rsidRDefault="00C46FBB" w:rsidP="008315B1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Bane området/tribunen blir ryddet underveis</w:t>
      </w:r>
    </w:p>
    <w:p w:rsidR="001D7351" w:rsidRDefault="001D7351" w:rsidP="008315B1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Ved brann alarm </w:t>
      </w:r>
      <w:proofErr w:type="gramStart"/>
      <w:r>
        <w:rPr>
          <w:sz w:val="32"/>
          <w:szCs w:val="32"/>
        </w:rPr>
        <w:t>ha</w:t>
      </w:r>
      <w:proofErr w:type="gramEnd"/>
      <w:r>
        <w:rPr>
          <w:sz w:val="32"/>
          <w:szCs w:val="32"/>
        </w:rPr>
        <w:t xml:space="preserve"> ansvar for å evakuere alle fra Arenaen</w:t>
      </w:r>
    </w:p>
    <w:p w:rsidR="00C46FBB" w:rsidRDefault="00C46FBB" w:rsidP="008315B1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Skifte boss sekker og fjerne boss og sette ved avfalls container</w:t>
      </w:r>
    </w:p>
    <w:p w:rsidR="00C46FBB" w:rsidRDefault="00C46FBB" w:rsidP="008315B1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Sope og holde det ryddig i ganger/toaletter og garderober</w:t>
      </w:r>
    </w:p>
    <w:p w:rsidR="00C46FBB" w:rsidRDefault="00C46FBB" w:rsidP="008315B1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Fylle på papir ved toaletter og garderober </w:t>
      </w:r>
    </w:p>
    <w:p w:rsidR="00C46FBB" w:rsidRDefault="00C46FBB" w:rsidP="008315B1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Sørge for at generelle ordens regler følges</w:t>
      </w:r>
    </w:p>
    <w:p w:rsidR="0096611E" w:rsidRDefault="0096611E" w:rsidP="008315B1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Skjer det skader o.l. er vaktmester behjelpelig men trener/lærer/arrangør er ansvarlig.</w:t>
      </w:r>
    </w:p>
    <w:p w:rsidR="001662F6" w:rsidRPr="00326DEB" w:rsidRDefault="001662F6" w:rsidP="001662F6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326DEB">
        <w:rPr>
          <w:sz w:val="32"/>
          <w:szCs w:val="32"/>
        </w:rPr>
        <w:t>Sjekk med vaktmester før en avslutter dagen om alt er OK</w:t>
      </w:r>
    </w:p>
    <w:p w:rsidR="001662F6" w:rsidRPr="001662F6" w:rsidRDefault="001662F6" w:rsidP="00BF03C4">
      <w:pPr>
        <w:jc w:val="center"/>
        <w:rPr>
          <w:sz w:val="44"/>
          <w:szCs w:val="44"/>
        </w:rPr>
      </w:pPr>
      <w:r>
        <w:rPr>
          <w:sz w:val="44"/>
          <w:szCs w:val="44"/>
        </w:rPr>
        <w:t>Og så ønsker vi alle hjertelig velkommen til Randaberg Arena og en kjempeflott opplevelse</w:t>
      </w:r>
    </w:p>
    <w:p w:rsidR="00C46FBB" w:rsidRPr="008315B1" w:rsidRDefault="00C46FBB" w:rsidP="001662F6">
      <w:pPr>
        <w:pStyle w:val="Listeavsnitt"/>
        <w:rPr>
          <w:sz w:val="32"/>
          <w:szCs w:val="32"/>
        </w:rPr>
      </w:pPr>
    </w:p>
    <w:sectPr w:rsidR="00C46FBB" w:rsidRPr="008315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5E" w:rsidRDefault="0079295E" w:rsidP="00E64826">
      <w:pPr>
        <w:spacing w:after="0" w:line="240" w:lineRule="auto"/>
      </w:pPr>
      <w:r>
        <w:separator/>
      </w:r>
    </w:p>
  </w:endnote>
  <w:endnote w:type="continuationSeparator" w:id="0">
    <w:p w:rsidR="0079295E" w:rsidRDefault="0079295E" w:rsidP="00E6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5E" w:rsidRDefault="0079295E" w:rsidP="00E64826">
      <w:pPr>
        <w:spacing w:after="0" w:line="240" w:lineRule="auto"/>
      </w:pPr>
      <w:r>
        <w:separator/>
      </w:r>
    </w:p>
  </w:footnote>
  <w:footnote w:type="continuationSeparator" w:id="0">
    <w:p w:rsidR="0079295E" w:rsidRDefault="0079295E" w:rsidP="00E6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26" w:rsidRDefault="00E64826">
    <w:pPr>
      <w:pStyle w:val="Topptekst"/>
      <w:jc w:val="right"/>
      <w:rPr>
        <w:color w:val="4F81BD" w:themeColor="accent1"/>
      </w:rPr>
    </w:pPr>
    <w:r>
      <w:rPr>
        <w:noProof/>
        <w:color w:val="4F81BD" w:themeColor="accent1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486525" cy="777240"/>
              <wp:effectExtent l="0" t="0" r="9525" b="0"/>
              <wp:wrapNone/>
              <wp:docPr id="59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6525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4826" w:rsidRPr="00E64826" w:rsidRDefault="00E64826" w:rsidP="00E64826">
                          <w:pPr>
                            <w:jc w:val="center"/>
                            <w:rPr>
                              <w:sz w:val="72"/>
                              <w:szCs w:val="72"/>
                            </w:rPr>
                          </w:pPr>
                          <w:r w:rsidRPr="00E64826">
                            <w:rPr>
                              <w:sz w:val="72"/>
                              <w:szCs w:val="72"/>
                            </w:rPr>
                            <w:t>Ordensregler Randaberg</w:t>
                          </w:r>
                          <w:r>
                            <w:rPr>
                              <w:sz w:val="72"/>
                              <w:szCs w:val="72"/>
                            </w:rPr>
                            <w:t xml:space="preserve"> Arena</w:t>
                          </w:r>
                          <w:r w:rsidRPr="00E64826">
                            <w:rPr>
                              <w:sz w:val="72"/>
                              <w:szCs w:val="72"/>
                            </w:rPr>
                            <w:t xml:space="preserve"> </w:t>
                          </w:r>
                          <w:proofErr w:type="spellStart"/>
                          <w:r w:rsidRPr="00E64826">
                            <w:rPr>
                              <w:sz w:val="72"/>
                              <w:szCs w:val="72"/>
                            </w:rPr>
                            <w:t>Arena</w:t>
                          </w:r>
                          <w:proofErr w:type="spellEnd"/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ktangel 4" o:spid="_x0000_s1026" style="position:absolute;left:0;text-align:left;margin-left:0;margin-top:0;width:510.75pt;height:61.2pt;z-index:251659264;visibility:visible;mso-wrap-style:square;mso-width-percent: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" fillcolor="#4f81bd [3204]" stroked="f" strokeweight="2pt">
              <v:textbox>
                <w:txbxContent>
                  <w:p w:rsidR="00E64826" w:rsidRPr="00E64826" w:rsidRDefault="00E64826" w:rsidP="00E6482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E64826">
                      <w:rPr>
                        <w:sz w:val="72"/>
                        <w:szCs w:val="72"/>
                      </w:rPr>
                      <w:t>Ordensregler Randaberg</w:t>
                    </w:r>
                    <w:r>
                      <w:rPr>
                        <w:sz w:val="72"/>
                        <w:szCs w:val="72"/>
                      </w:rPr>
                      <w:t xml:space="preserve"> Arena</w:t>
                    </w:r>
                    <w:r w:rsidRPr="00E64826">
                      <w:rPr>
                        <w:sz w:val="72"/>
                        <w:szCs w:val="72"/>
                      </w:rPr>
                      <w:t xml:space="preserve"> </w:t>
                    </w:r>
                    <w:proofErr w:type="spellStart"/>
                    <w:r w:rsidRPr="00E64826">
                      <w:rPr>
                        <w:sz w:val="72"/>
                        <w:szCs w:val="72"/>
                      </w:rPr>
                      <w:t>Arena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</w:p>
  <w:p w:rsidR="00E64826" w:rsidRDefault="00E6482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7C8"/>
    <w:multiLevelType w:val="hybridMultilevel"/>
    <w:tmpl w:val="B8DC49F8"/>
    <w:lvl w:ilvl="0" w:tplc="565EE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557B1"/>
    <w:multiLevelType w:val="hybridMultilevel"/>
    <w:tmpl w:val="DE1EC668"/>
    <w:lvl w:ilvl="0" w:tplc="6F826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FE"/>
    <w:rsid w:val="001662F6"/>
    <w:rsid w:val="001D7351"/>
    <w:rsid w:val="001F7F10"/>
    <w:rsid w:val="0026052B"/>
    <w:rsid w:val="00326DEB"/>
    <w:rsid w:val="00441E62"/>
    <w:rsid w:val="0061678A"/>
    <w:rsid w:val="0063247D"/>
    <w:rsid w:val="006B2AF3"/>
    <w:rsid w:val="0079295E"/>
    <w:rsid w:val="008315B1"/>
    <w:rsid w:val="0096611E"/>
    <w:rsid w:val="009E23FE"/>
    <w:rsid w:val="00A468D6"/>
    <w:rsid w:val="00BF03C4"/>
    <w:rsid w:val="00C46FBB"/>
    <w:rsid w:val="00E6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6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4826"/>
  </w:style>
  <w:style w:type="paragraph" w:styleId="Bunntekst">
    <w:name w:val="footer"/>
    <w:basedOn w:val="Normal"/>
    <w:link w:val="BunntekstTegn"/>
    <w:uiPriority w:val="99"/>
    <w:unhideWhenUsed/>
    <w:rsid w:val="00E6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4826"/>
  </w:style>
  <w:style w:type="paragraph" w:styleId="Listeavsnitt">
    <w:name w:val="List Paragraph"/>
    <w:basedOn w:val="Normal"/>
    <w:uiPriority w:val="34"/>
    <w:qFormat/>
    <w:rsid w:val="00E64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6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4826"/>
  </w:style>
  <w:style w:type="paragraph" w:styleId="Bunntekst">
    <w:name w:val="footer"/>
    <w:basedOn w:val="Normal"/>
    <w:link w:val="BunntekstTegn"/>
    <w:uiPriority w:val="99"/>
    <w:unhideWhenUsed/>
    <w:rsid w:val="00E6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4826"/>
  </w:style>
  <w:style w:type="paragraph" w:styleId="Listeavsnitt">
    <w:name w:val="List Paragraph"/>
    <w:basedOn w:val="Normal"/>
    <w:uiPriority w:val="34"/>
    <w:qFormat/>
    <w:rsid w:val="00E6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3E955-ADFD-4A74-B2B3-E2DAF4A0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1055E11C</Template>
  <TotalTime>49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Randaberg folkehall</dc:creator>
  <cp:lastModifiedBy>Randaberg Arena</cp:lastModifiedBy>
  <cp:revision>10</cp:revision>
  <dcterms:created xsi:type="dcterms:W3CDTF">2012-01-23T19:36:00Z</dcterms:created>
  <dcterms:modified xsi:type="dcterms:W3CDTF">2016-11-04T20:40:00Z</dcterms:modified>
</cp:coreProperties>
</file>