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D7" w:rsidRDefault="00BE2ADA">
      <w:pPr>
        <w:rPr>
          <w:color w:val="FF0000"/>
          <w:sz w:val="56"/>
          <w:szCs w:val="56"/>
        </w:rPr>
      </w:pPr>
      <w:r w:rsidRPr="00BE2ADA">
        <w:rPr>
          <w:color w:val="FF0000"/>
          <w:sz w:val="56"/>
          <w:szCs w:val="56"/>
        </w:rPr>
        <w:t>Branninstruks Randaberg Arena</w:t>
      </w:r>
    </w:p>
    <w:p w:rsidR="00BE2ADA" w:rsidRDefault="00BE2ADA">
      <w:pPr>
        <w:rPr>
          <w:i/>
          <w:sz w:val="28"/>
          <w:szCs w:val="28"/>
          <w:u w:val="single"/>
        </w:rPr>
      </w:pPr>
      <w:r w:rsidRPr="00BE2ADA">
        <w:rPr>
          <w:i/>
          <w:sz w:val="28"/>
          <w:szCs w:val="28"/>
          <w:u w:val="single"/>
        </w:rPr>
        <w:t>Klubben/skolen har ansvaret for at trener/lærer oppfyller myndighetenes krav</w:t>
      </w:r>
    </w:p>
    <w:p w:rsidR="00BE2ADA" w:rsidRDefault="00BE2ADA">
      <w:pPr>
        <w:rPr>
          <w:sz w:val="28"/>
          <w:szCs w:val="28"/>
        </w:rPr>
      </w:pPr>
      <w:r>
        <w:rPr>
          <w:sz w:val="28"/>
          <w:szCs w:val="28"/>
        </w:rPr>
        <w:t>Alle ansvarlige trenere/lærere/arrangører må gjøre seg kjent med:</w:t>
      </w:r>
    </w:p>
    <w:p w:rsidR="00BE2ADA" w:rsidRPr="002D188A" w:rsidRDefault="00BE2ADA" w:rsidP="00BE2AD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188A">
        <w:rPr>
          <w:sz w:val="24"/>
          <w:szCs w:val="24"/>
        </w:rPr>
        <w:t>Rømningsveier</w:t>
      </w:r>
    </w:p>
    <w:p w:rsidR="00BE2ADA" w:rsidRPr="002D188A" w:rsidRDefault="00BE2ADA" w:rsidP="00BE2AD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188A">
        <w:rPr>
          <w:sz w:val="24"/>
          <w:szCs w:val="24"/>
        </w:rPr>
        <w:t>Hvor brannslanger er plassert og hvordan de virker</w:t>
      </w:r>
    </w:p>
    <w:p w:rsidR="00BE2ADA" w:rsidRPr="002D188A" w:rsidRDefault="00BE2ADA" w:rsidP="00BE2AD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188A">
        <w:rPr>
          <w:sz w:val="24"/>
          <w:szCs w:val="24"/>
        </w:rPr>
        <w:t>Hvor i bygget brannmeldere er plassert</w:t>
      </w:r>
    </w:p>
    <w:p w:rsidR="00BE2ADA" w:rsidRDefault="00BE2ADA" w:rsidP="00BE2ADA">
      <w:pPr>
        <w:rPr>
          <w:sz w:val="28"/>
          <w:szCs w:val="28"/>
        </w:rPr>
      </w:pPr>
      <w:r>
        <w:rPr>
          <w:sz w:val="28"/>
          <w:szCs w:val="28"/>
        </w:rPr>
        <w:t xml:space="preserve">Alle ansvarlige trenere/lærere/arrangører </w:t>
      </w:r>
      <w:r>
        <w:rPr>
          <w:sz w:val="28"/>
          <w:szCs w:val="28"/>
        </w:rPr>
        <w:t>påser at</w:t>
      </w:r>
      <w:r>
        <w:rPr>
          <w:sz w:val="28"/>
          <w:szCs w:val="28"/>
        </w:rPr>
        <w:t>:</w:t>
      </w:r>
    </w:p>
    <w:p w:rsidR="00BE2ADA" w:rsidRPr="002D188A" w:rsidRDefault="00BE2ADA" w:rsidP="00BE2AD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D188A">
        <w:rPr>
          <w:sz w:val="24"/>
          <w:szCs w:val="24"/>
        </w:rPr>
        <w:t>At rømningsveier ikke blir blokkert</w:t>
      </w:r>
    </w:p>
    <w:p w:rsidR="00BE2ADA" w:rsidRPr="002D188A" w:rsidRDefault="00BE2ADA" w:rsidP="00BE2AD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D188A">
        <w:rPr>
          <w:sz w:val="24"/>
          <w:szCs w:val="24"/>
        </w:rPr>
        <w:t>At de vet hvor mange utøvere/elever er til enhver tid i bygget</w:t>
      </w:r>
    </w:p>
    <w:p w:rsidR="00BE2ADA" w:rsidRPr="002D188A" w:rsidRDefault="00BE2ADA" w:rsidP="00BE2AD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D188A">
        <w:rPr>
          <w:sz w:val="24"/>
          <w:szCs w:val="24"/>
        </w:rPr>
        <w:t>At utøvere/elever ikke gjør noe som kan forårsake brannfare</w:t>
      </w:r>
    </w:p>
    <w:p w:rsidR="00BE2ADA" w:rsidRDefault="00BE2ADA" w:rsidP="00BE2ADA">
      <w:pPr>
        <w:rPr>
          <w:sz w:val="28"/>
          <w:szCs w:val="28"/>
        </w:rPr>
      </w:pPr>
      <w:r>
        <w:rPr>
          <w:sz w:val="28"/>
          <w:szCs w:val="28"/>
        </w:rPr>
        <w:t>Ved brann tilløp</w:t>
      </w:r>
      <w:r>
        <w:rPr>
          <w:sz w:val="28"/>
          <w:szCs w:val="28"/>
        </w:rPr>
        <w:t>:</w:t>
      </w:r>
    </w:p>
    <w:p w:rsidR="009A11DD" w:rsidRPr="002D188A" w:rsidRDefault="00BE2ADA" w:rsidP="00BE2AD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2D188A">
        <w:rPr>
          <w:sz w:val="24"/>
          <w:szCs w:val="24"/>
        </w:rPr>
        <w:t>Forsøk slukking</w:t>
      </w:r>
      <w:r w:rsidR="009A11DD" w:rsidRPr="002D188A">
        <w:rPr>
          <w:sz w:val="24"/>
          <w:szCs w:val="24"/>
        </w:rPr>
        <w:t xml:space="preserve"> hvis det kan gjøres uten fare</w:t>
      </w:r>
    </w:p>
    <w:p w:rsidR="00BE2ADA" w:rsidRPr="002D188A" w:rsidRDefault="009A11DD" w:rsidP="00BE2AD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2D188A">
        <w:rPr>
          <w:sz w:val="24"/>
          <w:szCs w:val="24"/>
        </w:rPr>
        <w:t>Ta kontakt med vaktmester</w:t>
      </w:r>
    </w:p>
    <w:p w:rsidR="009A11DD" w:rsidRDefault="009A11DD" w:rsidP="009A11DD">
      <w:pPr>
        <w:rPr>
          <w:sz w:val="28"/>
          <w:szCs w:val="28"/>
        </w:rPr>
      </w:pPr>
      <w:r>
        <w:rPr>
          <w:sz w:val="28"/>
          <w:szCs w:val="28"/>
        </w:rPr>
        <w:t>Ved brann alarm skal alle lag/klasser/publikum rømme bygget:</w:t>
      </w:r>
    </w:p>
    <w:p w:rsidR="009A11DD" w:rsidRPr="002D188A" w:rsidRDefault="009A11DD" w:rsidP="009A11D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2D188A">
        <w:rPr>
          <w:sz w:val="24"/>
          <w:szCs w:val="24"/>
        </w:rPr>
        <w:t>Trener/lærer/arrangør forsikrer seg om at alle kommer seg ut og eventuelt hjelper de som måtte ha behov for det</w:t>
      </w:r>
    </w:p>
    <w:p w:rsidR="009A11DD" w:rsidRPr="002D188A" w:rsidRDefault="009A11DD" w:rsidP="009A11D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2D188A">
        <w:rPr>
          <w:sz w:val="24"/>
          <w:szCs w:val="24"/>
        </w:rPr>
        <w:t>Viktig at garderober og toaletter blir sjekket</w:t>
      </w:r>
    </w:p>
    <w:p w:rsidR="009A11DD" w:rsidRPr="002D188A" w:rsidRDefault="009A11DD" w:rsidP="009A11D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2D188A">
        <w:rPr>
          <w:sz w:val="24"/>
          <w:szCs w:val="24"/>
        </w:rPr>
        <w:t>Benytter nærmeste nødutgang</w:t>
      </w:r>
    </w:p>
    <w:p w:rsidR="009A11DD" w:rsidRPr="002D188A" w:rsidRDefault="009A11DD" w:rsidP="009A11D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2D188A">
        <w:rPr>
          <w:sz w:val="24"/>
          <w:szCs w:val="24"/>
        </w:rPr>
        <w:t>Har oppstillings plass for sine lag/klasser på parkeringsplassen og tar opptelling av utøvere/elever for å forsikre seg om at alle er kommet ut. Skulle det mangle noen så skal det umiddelbart gis beskjed til vaktmester</w:t>
      </w:r>
    </w:p>
    <w:p w:rsidR="009A11DD" w:rsidRPr="002D188A" w:rsidRDefault="009A11DD" w:rsidP="009A11D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2D188A">
        <w:rPr>
          <w:sz w:val="24"/>
          <w:szCs w:val="24"/>
        </w:rPr>
        <w:t>Vaktmester er brannleder frem til brannvesenet kommer</w:t>
      </w:r>
    </w:p>
    <w:p w:rsidR="00BE2ADA" w:rsidRDefault="00BE2ADA" w:rsidP="00BE2ADA">
      <w:pPr>
        <w:rPr>
          <w:sz w:val="28"/>
          <w:szCs w:val="28"/>
        </w:rPr>
      </w:pPr>
    </w:p>
    <w:p w:rsidR="00BE2ADA" w:rsidRPr="00BE2ADA" w:rsidRDefault="00BE2ADA" w:rsidP="00BE2ADA">
      <w:pPr>
        <w:rPr>
          <w:sz w:val="28"/>
          <w:szCs w:val="28"/>
        </w:rPr>
      </w:pPr>
    </w:p>
    <w:p w:rsidR="00BE2ADA" w:rsidRPr="00BE2ADA" w:rsidRDefault="002D188A" w:rsidP="002D188A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565400" cy="1382064"/>
            <wp:effectExtent l="0" t="0" r="6350" b="8890"/>
            <wp:docPr id="1" name="Bilde 1" descr="K:\Hallene\Randaberg Arena\Bil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Hallene\Randaberg Arena\Bilder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8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ADA" w:rsidRPr="00BE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0C8F"/>
    <w:multiLevelType w:val="hybridMultilevel"/>
    <w:tmpl w:val="63BA76F8"/>
    <w:lvl w:ilvl="0" w:tplc="25EA0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73602"/>
    <w:multiLevelType w:val="hybridMultilevel"/>
    <w:tmpl w:val="A484FC28"/>
    <w:lvl w:ilvl="0" w:tplc="25EA0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B019D"/>
    <w:multiLevelType w:val="hybridMultilevel"/>
    <w:tmpl w:val="2D686958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DA"/>
    <w:rsid w:val="002D188A"/>
    <w:rsid w:val="009A11DD"/>
    <w:rsid w:val="00A43BD7"/>
    <w:rsid w:val="00B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2A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D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2A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D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63379A6F</Template>
  <TotalTime>23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Unitron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Randaberg Arena</dc:creator>
  <cp:lastModifiedBy>Randaberg Arena</cp:lastModifiedBy>
  <cp:revision>1</cp:revision>
  <dcterms:created xsi:type="dcterms:W3CDTF">2016-08-26T17:11:00Z</dcterms:created>
  <dcterms:modified xsi:type="dcterms:W3CDTF">2016-08-26T17:34:00Z</dcterms:modified>
</cp:coreProperties>
</file>